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7" w:rsidRPr="00E466C7" w:rsidRDefault="009C2977" w:rsidP="002326A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466C7">
        <w:rPr>
          <w:rFonts w:ascii="Times New Roman" w:hAnsi="Times New Roman"/>
          <w:b/>
          <w:sz w:val="24"/>
          <w:szCs w:val="24"/>
          <w:lang w:val="ru-RU"/>
        </w:rPr>
        <w:t>АНАЛИЗА ИСПИТИВАЊА ЗАДОВОЉСТВА</w:t>
      </w:r>
    </w:p>
    <w:p w:rsidR="009C2977" w:rsidRPr="00384EEF" w:rsidRDefault="009C2977" w:rsidP="002326A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4EEF">
        <w:rPr>
          <w:rFonts w:ascii="Times New Roman" w:hAnsi="Times New Roman"/>
          <w:b/>
          <w:sz w:val="24"/>
          <w:szCs w:val="24"/>
          <w:lang w:val="ru-RU"/>
        </w:rPr>
        <w:t>ЗАПОСЛЕНИХ У ДРЖАВНИМ ЗДРАВСТВЕНИМ УСТАНОВАМА РЕПУБ</w:t>
      </w:r>
      <w:r w:rsidRPr="002326AD">
        <w:rPr>
          <w:rFonts w:ascii="Times New Roman" w:hAnsi="Times New Roman"/>
          <w:b/>
          <w:sz w:val="24"/>
          <w:szCs w:val="24"/>
          <w:lang w:val="sr-Cyrl-CS"/>
        </w:rPr>
        <w:t xml:space="preserve">ЛИКЕ СРБИЈЕ – </w:t>
      </w:r>
      <w:r w:rsidRPr="00384EEF">
        <w:rPr>
          <w:rFonts w:ascii="Times New Roman" w:hAnsi="Times New Roman"/>
          <w:b/>
          <w:sz w:val="24"/>
          <w:szCs w:val="24"/>
          <w:lang w:val="ru-RU"/>
        </w:rPr>
        <w:t xml:space="preserve">СПЕЦИЈАЛНА </w:t>
      </w:r>
      <w:r w:rsidRPr="002326AD">
        <w:rPr>
          <w:rFonts w:ascii="Times New Roman" w:hAnsi="Times New Roman"/>
          <w:b/>
          <w:sz w:val="24"/>
          <w:szCs w:val="24"/>
          <w:lang w:val="sr-Cyrl-CS"/>
        </w:rPr>
        <w:t>БОЛНИЦА СВЕТИ САВА</w:t>
      </w:r>
    </w:p>
    <w:p w:rsidR="009C2977" w:rsidRPr="00384EEF" w:rsidRDefault="009C2977" w:rsidP="002326A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>У 201</w:t>
      </w:r>
      <w:r w:rsidRPr="002326AD">
        <w:rPr>
          <w:rFonts w:ascii="Times New Roman" w:hAnsi="Times New Roman"/>
          <w:sz w:val="24"/>
          <w:szCs w:val="24"/>
          <w:lang w:val="sr-Cyrl-CS"/>
        </w:rPr>
        <w:t>8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. години истраживање је спроведено </w:t>
      </w:r>
      <w:r>
        <w:rPr>
          <w:rFonts w:ascii="Times New Roman" w:hAnsi="Times New Roman"/>
          <w:color w:val="FF0000"/>
          <w:sz w:val="24"/>
          <w:szCs w:val="24"/>
        </w:rPr>
        <w:t xml:space="preserve">30. 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>новембра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Pr="002326AD">
        <w:rPr>
          <w:rFonts w:ascii="Times New Roman" w:hAnsi="Times New Roman"/>
          <w:sz w:val="24"/>
          <w:szCs w:val="24"/>
          <w:lang w:val="sr-Cyrl-CS"/>
        </w:rPr>
        <w:t>Болници Свети Сава.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У истраживању се користио јединствен упитник 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за све здравствене установе 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састављен од 23 питања и попуњавали су запослени радници свих профила. </w:t>
      </w:r>
      <w:r w:rsidRPr="002326AD">
        <w:rPr>
          <w:rFonts w:ascii="Times New Roman" w:hAnsi="Times New Roman"/>
          <w:sz w:val="24"/>
          <w:szCs w:val="24"/>
          <w:lang w:val="sr-Cyrl-CS"/>
        </w:rPr>
        <w:t>Попуњени упитници су се убацивали у за то предвиђене анкетне кутије .</w:t>
      </w:r>
    </w:p>
    <w:p w:rsidR="009C2977" w:rsidRPr="00384EEF" w:rsidRDefault="009C2977" w:rsidP="00BE44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 xml:space="preserve">Национално испитивање задовољства запослених на систематски начин омогућава свим запосленима у здравственим установама у Републици Србији да изнесу своје ставове о опреми, међуљудским односима, времену, могућности професионалног развоја, финансијској надокнади, сарадњи са колегама, претпостављенима, пацијентима, изложености стресу и притиску на послу, па и о томе да ли планирају да промене посао. Ово испитивање, такође, омогућава здравственим установама да, на основу анализа испитивања, идентификују кључне проблеме и разлоге незадовољства својих запослених и покушају да унапреде квалитет свог рада и задовољства послом, па и задовољство својих корисника. </w:t>
      </w:r>
    </w:p>
    <w:p w:rsidR="009C2977" w:rsidRPr="00BE44B9" w:rsidRDefault="009C2977" w:rsidP="002326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84EEF">
        <w:rPr>
          <w:rFonts w:ascii="Times New Roman" w:hAnsi="Times New Roman"/>
          <w:b/>
          <w:sz w:val="24"/>
          <w:szCs w:val="24"/>
          <w:lang w:val="ru-RU"/>
        </w:rPr>
        <w:t>РЕЗУЛТАТИ ИСТРАЖИВАЊА</w:t>
      </w:r>
    </w:p>
    <w:p w:rsidR="009C2977" w:rsidRPr="00384EEF" w:rsidRDefault="009C2977" w:rsidP="002326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 xml:space="preserve">У истраживању професионалног задовољства учествовало је </w:t>
      </w:r>
      <w:r w:rsidRPr="002326AD">
        <w:rPr>
          <w:rFonts w:ascii="Times New Roman" w:hAnsi="Times New Roman"/>
          <w:sz w:val="24"/>
          <w:szCs w:val="24"/>
          <w:lang w:val="sr-Cyrl-CS"/>
        </w:rPr>
        <w:t>206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запослених радника који су били 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присутни на послу </w:t>
      </w:r>
      <w:r>
        <w:rPr>
          <w:rFonts w:ascii="Times New Roman" w:hAnsi="Times New Roman"/>
          <w:color w:val="FF0000"/>
          <w:sz w:val="24"/>
          <w:szCs w:val="24"/>
        </w:rPr>
        <w:t xml:space="preserve">30. 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>новембра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4EEF">
        <w:rPr>
          <w:rFonts w:ascii="Times New Roman" w:hAnsi="Times New Roman"/>
          <w:color w:val="FF0000"/>
          <w:sz w:val="24"/>
          <w:szCs w:val="24"/>
          <w:lang w:val="ru-RU"/>
        </w:rPr>
        <w:t>201</w:t>
      </w:r>
      <w:r w:rsidRPr="002326AD">
        <w:rPr>
          <w:rFonts w:ascii="Times New Roman" w:hAnsi="Times New Roman"/>
          <w:color w:val="FF0000"/>
          <w:sz w:val="24"/>
          <w:szCs w:val="24"/>
          <w:lang w:val="sr-Cyrl-CS"/>
        </w:rPr>
        <w:t>8</w:t>
      </w:r>
      <w:r w:rsidRPr="00384EEF">
        <w:rPr>
          <w:rFonts w:ascii="Times New Roman" w:hAnsi="Times New Roman"/>
          <w:color w:val="FF0000"/>
          <w:sz w:val="24"/>
          <w:szCs w:val="24"/>
          <w:lang w:val="ru-RU"/>
        </w:rPr>
        <w:t>. године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Од укупног броја испитаних више је било женског пола 79%, док је мушког пола било 18%, 3% испитаника се није изјаснило на питање ког су пола.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>Посматрајући дистрибуцију одговора о старосноој структури уочава се да је највише особа средње старосне доби између 35 и 54 године 60%, затим млађих од 35 година 22%, а најмање је старијих од 55 година 14%. На постављено питање 4% није дало одговор.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>Уколико посматрамо дистрибуцију запослених према занимању 5</w:t>
      </w:r>
      <w:r w:rsidRPr="002326AD">
        <w:rPr>
          <w:rFonts w:ascii="Times New Roman" w:hAnsi="Times New Roman"/>
          <w:sz w:val="24"/>
          <w:szCs w:val="24"/>
          <w:lang w:val="sr-Cyrl-CS"/>
        </w:rPr>
        <w:t>3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% запослених су медицинске сестре/техничари, </w:t>
      </w:r>
      <w:r w:rsidRPr="002326AD">
        <w:rPr>
          <w:rFonts w:ascii="Times New Roman" w:hAnsi="Times New Roman"/>
          <w:sz w:val="24"/>
          <w:szCs w:val="24"/>
          <w:lang w:val="sr-Cyrl-CS"/>
        </w:rPr>
        <w:t>17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% је лекара, </w:t>
      </w:r>
      <w:r w:rsidRPr="002326AD">
        <w:rPr>
          <w:rFonts w:ascii="Times New Roman" w:hAnsi="Times New Roman"/>
          <w:sz w:val="24"/>
          <w:szCs w:val="24"/>
          <w:lang w:val="sr-Cyrl-CS"/>
        </w:rPr>
        <w:t>5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% су здравствени радници другог занимања, </w:t>
      </w:r>
      <w:r w:rsidRPr="002326AD">
        <w:rPr>
          <w:rFonts w:ascii="Times New Roman" w:hAnsi="Times New Roman"/>
          <w:sz w:val="24"/>
          <w:szCs w:val="24"/>
          <w:lang w:val="sr-Cyrl-CS"/>
        </w:rPr>
        <w:t>1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% је здравствених сарадника, 7% административних и </w:t>
      </w:r>
      <w:r w:rsidRPr="002326AD">
        <w:rPr>
          <w:rFonts w:ascii="Times New Roman" w:hAnsi="Times New Roman"/>
          <w:sz w:val="24"/>
          <w:szCs w:val="24"/>
          <w:lang w:val="sr-Cyrl-CS"/>
        </w:rPr>
        <w:t>15</w:t>
      </w:r>
      <w:r w:rsidRPr="00384EEF">
        <w:rPr>
          <w:rFonts w:ascii="Times New Roman" w:hAnsi="Times New Roman"/>
          <w:sz w:val="24"/>
          <w:szCs w:val="24"/>
          <w:lang w:val="ru-RU"/>
        </w:rPr>
        <w:t>% техничких радника</w:t>
      </w:r>
      <w:r w:rsidRPr="002326AD">
        <w:rPr>
          <w:rFonts w:ascii="Times New Roman" w:hAnsi="Times New Roman"/>
          <w:sz w:val="24"/>
          <w:szCs w:val="24"/>
          <w:lang w:val="sr-Cyrl-CS"/>
        </w:rPr>
        <w:t>, 2% упитника је било без одговора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>Од укупног броја запослених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 који су анкетирани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2326AD">
        <w:rPr>
          <w:rFonts w:ascii="Times New Roman" w:hAnsi="Times New Roman"/>
          <w:sz w:val="24"/>
          <w:szCs w:val="24"/>
          <w:lang w:val="sr-Cyrl-CS"/>
        </w:rPr>
        <w:t>4</w:t>
      </w:r>
      <w:r w:rsidRPr="00384EEF">
        <w:rPr>
          <w:rFonts w:ascii="Times New Roman" w:hAnsi="Times New Roman"/>
          <w:sz w:val="24"/>
          <w:szCs w:val="24"/>
          <w:lang w:val="ru-RU"/>
        </w:rPr>
        <w:t>% се налази на некој руководећој функцији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, док 81% није, 5% испитаних није одговорило на ово питање.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Ако посматрамо задовољство запослених адекватношћу опремом за рад навише одговора је било у категорији ни задовољан ни незадовољан 33%, док је просечан одговор на ово питање био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3,28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. Три испитаника су одговорила да се ово питање не односи на њих.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Највише запослених је задовољно расположивим временом за обављање посла 37%, а просечан одговор је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3,56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. Један одговор је био да се не односи на њега, а на пет упитника није било одговора.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Испитаници су такође и највише одговорили да су задовољни са расположивим временом за рад са пацијентима 27%. Чак 32 испитаника је навело да се ово не односи на њих, док чак 13 није одговорило ништа на ово питање. Просечна оцена задовољства је била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3,38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Највећи број запослених је задовољно аутономијом у обављању посла – могућношћу да доноси одлуке и то 35%. На три испитаника се по њиховом мишљењу ово питање није односило, а 9 њих је оставило ово поље без одговора. Просечан одговор је био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3,69</w:t>
      </w:r>
      <w:r w:rsidRPr="002326AD">
        <w:rPr>
          <w:rFonts w:ascii="Times New Roman" w:hAnsi="Times New Roman"/>
          <w:sz w:val="24"/>
          <w:szCs w:val="24"/>
          <w:lang w:val="sr-Cyrl-CS"/>
        </w:rPr>
        <w:t>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Могућношћу да у раду користе сва своја знања, способности и вештине 38% испитаника је потврдило задовољством, док је просечна оцена задовољства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3,74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. На двоје се ово не односи, а пет није одговорило.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Од укупног броја испитаних 32% је задовољно уважавањем и вредновањем свог рада, пет није одговорило, а просечан одговор је био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3,41</w:t>
      </w:r>
      <w:r w:rsidRPr="002326AD">
        <w:rPr>
          <w:rFonts w:ascii="Times New Roman" w:hAnsi="Times New Roman"/>
          <w:sz w:val="24"/>
          <w:szCs w:val="24"/>
          <w:lang w:val="sr-Cyrl-CS"/>
        </w:rPr>
        <w:t>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Присутно је задовољство непосредном сарадњом са колегама у 40%, један испитаник је навео да се ово питање не односи на њега, а пет није дало одговор. Просечна оцена задовољства је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3,91</w:t>
      </w:r>
      <w:r w:rsidRPr="002326AD">
        <w:rPr>
          <w:rFonts w:ascii="Times New Roman" w:hAnsi="Times New Roman"/>
          <w:sz w:val="24"/>
          <w:szCs w:val="24"/>
          <w:lang w:val="sr-Cyrl-CS"/>
        </w:rPr>
        <w:t>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Док непосредном сарадњом са претпостављеним испитаници су потврдили да су веома задовољни њих 37%, један испитаник такође наводи да се ово питање не односи на њега, а шест није дало одговор. Просечна оцена задовољства била је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4</w:t>
      </w:r>
      <w:r w:rsidRPr="002326AD">
        <w:rPr>
          <w:rFonts w:ascii="Times New Roman" w:hAnsi="Times New Roman"/>
          <w:sz w:val="24"/>
          <w:szCs w:val="24"/>
          <w:lang w:val="sr-Cyrl-CS"/>
        </w:rPr>
        <w:t>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Веома мала је разлика у дистрибуцији одговора испитаника на питање у којој мери су задовољни односом пацијента према њима. задовољно је 26%, а веома задовољно 25%. Однос са пацијентом нема 35 запослених, а на 14 упитника ово питање остало је без одговора. Просечна оцена је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3,87</w:t>
      </w:r>
      <w:r w:rsidRPr="002326AD">
        <w:rPr>
          <w:rFonts w:ascii="Times New Roman" w:hAnsi="Times New Roman"/>
          <w:sz w:val="24"/>
          <w:szCs w:val="24"/>
          <w:lang w:val="sr-Cyrl-CS"/>
        </w:rPr>
        <w:t>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Највише запослених је веома задовољно могућношћу за професионални развој / континуирану едукацију 32%, на 9 се ово питање не односи, а одговор није дало 10 испитаника. Просечна оцена је била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3,8</w:t>
      </w:r>
      <w:r w:rsidRPr="002326AD">
        <w:rPr>
          <w:rFonts w:ascii="Times New Roman" w:hAnsi="Times New Roman"/>
          <w:sz w:val="24"/>
          <w:szCs w:val="24"/>
          <w:lang w:val="sr-Cyrl-CS"/>
        </w:rPr>
        <w:t>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Финансијска надокнада је највећи проблем што се тиче задовољатва запослених, чак 40% је веома незадовољно. Четири испитаника нису одговорила на ово питање, а просечна оцена је 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2,07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Запослени су задовољни руковођењем и организацијом рада у установи 34%. Један је означио да се ово питање не односи на њега, 7 није одговорило, а просечна оцена задовољства је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3,34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Ако посматрамо задовољство запослених добијањем јасних упутстава шта се од њих очекује у оквиру посла 40 % је задовољно. Седам није одговорило, а просек оцене је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3,63</w:t>
      </w:r>
      <w:r w:rsidRPr="002326AD">
        <w:rPr>
          <w:rFonts w:ascii="Times New Roman" w:hAnsi="Times New Roman"/>
          <w:sz w:val="24"/>
          <w:szCs w:val="24"/>
          <w:lang w:val="sr-Cyrl-CS"/>
        </w:rPr>
        <w:t>.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Гледајући дистрибуцију одговора запослених 36,9% је задовољно могућношћу да изнесе своје идеје претпостављенима, двоје се изјаснило да се тај исказ не односи на њих, а троје није одговорило. Просечна оцена задовољства је </w:t>
      </w:r>
      <w:r w:rsidRPr="002326AD">
        <w:rPr>
          <w:rFonts w:ascii="Times New Roman" w:hAnsi="Times New Roman"/>
          <w:color w:val="0070C0"/>
          <w:sz w:val="24"/>
          <w:szCs w:val="24"/>
          <w:lang w:val="sr-Cyrl-CS"/>
        </w:rPr>
        <w:t>3,65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Мали број запослених (6%) није ни мало приликом обављања посла напет, под стресом или притиском , 9% је мало напето, под стресом или притиском, 20% веома много, 24% много, 41% умерено осећа напетост, стрес или притисак. 16 испитаника није одговорило на ово питање.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На питање: Када поредите колико сте били задовољни послом пре пет година и данас, да ли сте сада, седам испитаника у опште није одговорило, 25% је задовољније послом, 27% је незадовољније, а 48% је одговорило да нема разлике.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>Што се тиче мишљења запослених о послу у наредних пет година, 4% планира да ради послове ван здравствене заштите, 6% да оде у приватни сектор здравства, 24%планира да оде у иностранство, 31% у опште не размишља о промени посла, 35% планира да остане у државном сектору здравства.Пет није одговорило на ово питање.</w:t>
      </w:r>
    </w:p>
    <w:p w:rsidR="009C2977" w:rsidRDefault="009C2977" w:rsidP="002326AD">
      <w:pPr>
        <w:jc w:val="both"/>
        <w:rPr>
          <w:rFonts w:ascii="Times New Roman" w:hAnsi="Times New Roman"/>
          <w:sz w:val="24"/>
          <w:szCs w:val="24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Узимајући у обзир све наведено, испитаници су оценили задовољство </w:t>
      </w:r>
      <w:r>
        <w:rPr>
          <w:rFonts w:ascii="Times New Roman" w:hAnsi="Times New Roman"/>
          <w:sz w:val="24"/>
          <w:szCs w:val="24"/>
          <w:lang w:val="sr-Cyrl-CS"/>
        </w:rPr>
        <w:t xml:space="preserve">послом који сада обављају и то </w:t>
      </w:r>
      <w:r>
        <w:rPr>
          <w:rFonts w:ascii="Times New Roman" w:hAnsi="Times New Roman"/>
          <w:sz w:val="24"/>
          <w:szCs w:val="24"/>
        </w:rPr>
        <w:t>4</w:t>
      </w:r>
      <w:r w:rsidRPr="002326AD">
        <w:rPr>
          <w:rFonts w:ascii="Times New Roman" w:hAnsi="Times New Roman"/>
          <w:sz w:val="24"/>
          <w:szCs w:val="24"/>
          <w:lang w:val="sr-Cyrl-CS"/>
        </w:rPr>
        <w:t>% веома незадовољно, 9% веом</w:t>
      </w:r>
      <w:r>
        <w:rPr>
          <w:rFonts w:ascii="Times New Roman" w:hAnsi="Times New Roman"/>
          <w:sz w:val="24"/>
          <w:szCs w:val="24"/>
          <w:lang w:val="sr-Cyrl-CS"/>
        </w:rPr>
        <w:t>а задовољно, 14% незадовољно, 3</w:t>
      </w:r>
      <w:r>
        <w:rPr>
          <w:rFonts w:ascii="Times New Roman" w:hAnsi="Times New Roman"/>
          <w:sz w:val="24"/>
          <w:szCs w:val="24"/>
        </w:rPr>
        <w:t>3</w:t>
      </w:r>
      <w:r w:rsidRPr="002326AD">
        <w:rPr>
          <w:rFonts w:ascii="Times New Roman" w:hAnsi="Times New Roman"/>
          <w:sz w:val="24"/>
          <w:szCs w:val="24"/>
          <w:lang w:val="sr-Cyrl-CS"/>
        </w:rPr>
        <w:t>% задовољно, 40% ни задовољно ни незадовољно и три испитаника се нису изјаснила на ово питање.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977" w:rsidRPr="00C00306" w:rsidRDefault="009C2977" w:rsidP="002326AD">
      <w:pPr>
        <w:jc w:val="both"/>
        <w:rPr>
          <w:rFonts w:ascii="Times New Roman" w:hAnsi="Times New Roman"/>
          <w:color w:val="FF6600"/>
          <w:sz w:val="24"/>
          <w:szCs w:val="24"/>
          <w:lang w:val="sr-Cyrl-CS"/>
        </w:rPr>
      </w:pPr>
      <w:r w:rsidRPr="00C00306">
        <w:rPr>
          <w:rFonts w:ascii="Times New Roman" w:hAnsi="Times New Roman"/>
          <w:color w:val="FF6600"/>
          <w:sz w:val="24"/>
          <w:szCs w:val="24"/>
          <w:lang w:val="sr-Cyrl-CS"/>
        </w:rPr>
        <w:t>Просечна оцена задовољства запослених својим послом</w:t>
      </w:r>
      <w:bookmarkStart w:id="0" w:name="_GoBack"/>
      <w:bookmarkEnd w:id="0"/>
      <w:r w:rsidRPr="00C00306">
        <w:rPr>
          <w:rFonts w:ascii="Times New Roman" w:hAnsi="Times New Roman"/>
          <w:color w:val="FF6600"/>
          <w:sz w:val="24"/>
          <w:szCs w:val="24"/>
          <w:lang w:val="sr-Cyrl-CS"/>
        </w:rPr>
        <w:t xml:space="preserve"> у Специјалној болници Свети Сава је 3</w:t>
      </w:r>
      <w:r w:rsidRPr="00C00306">
        <w:rPr>
          <w:rFonts w:ascii="Times New Roman" w:hAnsi="Times New Roman"/>
          <w:color w:val="FF6600"/>
          <w:sz w:val="24"/>
          <w:szCs w:val="24"/>
        </w:rPr>
        <w:t>,29</w:t>
      </w:r>
      <w:r w:rsidRPr="00C00306">
        <w:rPr>
          <w:rFonts w:ascii="Times New Roman" w:hAnsi="Times New Roman"/>
          <w:color w:val="FF6600"/>
          <w:sz w:val="24"/>
          <w:szCs w:val="24"/>
          <w:lang w:val="sr-Cyrl-CS"/>
        </w:rPr>
        <w:t xml:space="preserve">. </w:t>
      </w:r>
    </w:p>
    <w:p w:rsidR="009C2977" w:rsidRPr="00384EEF" w:rsidRDefault="009C2977" w:rsidP="002326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 xml:space="preserve">Поред посла који обављају у Установи највише запослених се изјаснило да не ради додатно 49%, у приватној пракси ради 45%, у неком другом сектору ради 4%, док у настави ради 2%. </w:t>
      </w:r>
    </w:p>
    <w:p w:rsidR="009C2977" w:rsidRPr="00384EEF" w:rsidRDefault="009C2977" w:rsidP="002326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 xml:space="preserve">Последњи део упитника се односио на сугестије, примедбе и предлоге запослених ради унапређења квалитета рада и задовољства запослених. Добили смо велики број разноразних примедби и предлога, али ако би се све примедбе сортирале и сажеле на једноставне одговоре, може се приметити да се убедљиво највећи број примедби односио на низак лични доходак, односно да испитаници нису довољно плаћени за свој рад, а затим на недостатак 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услова за рад и 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кадра. </w:t>
      </w:r>
    </w:p>
    <w:p w:rsidR="009C2977" w:rsidRPr="00BE44B9" w:rsidRDefault="009C2977" w:rsidP="002326A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84EEF">
        <w:rPr>
          <w:rFonts w:ascii="Times New Roman" w:hAnsi="Times New Roman"/>
          <w:b/>
          <w:sz w:val="24"/>
          <w:szCs w:val="24"/>
          <w:lang w:val="ru-RU"/>
        </w:rPr>
        <w:t xml:space="preserve">Најчешће примедбе запослених: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2326AD">
        <w:rPr>
          <w:rFonts w:ascii="Times New Roman" w:hAnsi="Times New Roman"/>
          <w:sz w:val="24"/>
          <w:szCs w:val="24"/>
          <w:lang w:val="sr-Cyrl-CS"/>
        </w:rPr>
        <w:t>Да се повећају плате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плате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2326AD">
        <w:rPr>
          <w:rFonts w:ascii="Times New Roman" w:hAnsi="Times New Roman"/>
          <w:sz w:val="24"/>
          <w:szCs w:val="24"/>
          <w:lang w:val="sr-Cyrl-CS"/>
        </w:rPr>
        <w:t>Да се побољшају услови за рад у опште, а такође набавка нове опреме као би рад био ефикаснији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>3</w:t>
      </w:r>
      <w:r w:rsidRPr="00384EEF">
        <w:rPr>
          <w:rFonts w:ascii="Times New Roman" w:hAnsi="Times New Roman"/>
          <w:sz w:val="24"/>
          <w:szCs w:val="24"/>
          <w:lang w:val="ru-RU"/>
        </w:rPr>
        <w:t>. Недовољно кадра и боља расподела већ постојећег</w:t>
      </w:r>
      <w:r w:rsidRPr="002326AD">
        <w:rPr>
          <w:rFonts w:ascii="Times New Roman" w:hAnsi="Times New Roman"/>
          <w:sz w:val="24"/>
          <w:szCs w:val="24"/>
          <w:lang w:val="sr-Cyrl-CS"/>
        </w:rPr>
        <w:t>, као и признавање стручне спреме, степена образовања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Боља организација посла </w:t>
      </w:r>
      <w:r w:rsidRPr="002326AD">
        <w:rPr>
          <w:rFonts w:ascii="Times New Roman" w:hAnsi="Times New Roman"/>
          <w:sz w:val="24"/>
          <w:szCs w:val="24"/>
          <w:lang w:val="sr-Cyrl-CS"/>
        </w:rPr>
        <w:t xml:space="preserve">, подела радних обавеза </w:t>
      </w:r>
    </w:p>
    <w:p w:rsidR="009C2977" w:rsidRPr="002326AD" w:rsidRDefault="009C2977" w:rsidP="002326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326AD">
        <w:rPr>
          <w:rFonts w:ascii="Times New Roman" w:hAnsi="Times New Roman"/>
          <w:sz w:val="24"/>
          <w:szCs w:val="24"/>
          <w:lang w:val="sr-Cyrl-CS"/>
        </w:rPr>
        <w:t>5. Усаглашавање здравственог система са просветним</w:t>
      </w:r>
    </w:p>
    <w:p w:rsidR="009C2977" w:rsidRPr="00E466C7" w:rsidRDefault="009C2977" w:rsidP="00E466C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5CA1">
        <w:rPr>
          <w:rFonts w:ascii="Times New Roman" w:hAnsi="Times New Roman"/>
          <w:b/>
          <w:sz w:val="24"/>
          <w:szCs w:val="24"/>
          <w:lang w:val="sr-Cyrl-CS"/>
        </w:rPr>
        <w:t>РЕЗУЛТАТИ ИСПИТИВАЊА ЗАДОВОЉСТВА ЗАПОСЛЕНИХ 201</w:t>
      </w:r>
      <w:r w:rsidRPr="00384EEF">
        <w:rPr>
          <w:rFonts w:ascii="Times New Roman" w:hAnsi="Times New Roman"/>
          <w:b/>
          <w:sz w:val="24"/>
          <w:szCs w:val="24"/>
          <w:lang w:val="ru-RU"/>
        </w:rPr>
        <w:t>8</w:t>
      </w:r>
      <w:r w:rsidRPr="00665CA1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9C2977" w:rsidTr="00384EEF">
        <w:trPr>
          <w:cantSplit/>
          <w:trHeight w:val="2251"/>
        </w:trPr>
        <w:tc>
          <w:tcPr>
            <w:tcW w:w="319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lang w:val="ru-RU"/>
              </w:rPr>
            </w:pPr>
            <w:r w:rsidRPr="00384EEF">
              <w:rPr>
                <w:rFonts w:ascii="Times New Roman" w:hAnsi="Times New Roman"/>
                <w:lang w:val="sr-Cyrl-CS"/>
              </w:rPr>
              <w:t>У КОЈОЈ МЕРИ СТЕ ЗАДОВОЉНИ</w:t>
            </w:r>
            <w:r w:rsidRPr="00384EEF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Веома</w:t>
            </w:r>
            <w:r w:rsidRPr="003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незадовољан</w:t>
            </w: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Незадовољан</w:t>
            </w: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  <w:r w:rsidRPr="003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задовоља</w:t>
            </w:r>
            <w:r w:rsidRPr="00384EEF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ни незадовољан</w:t>
            </w:r>
          </w:p>
          <w:p w:rsidR="009C2977" w:rsidRPr="00384EEF" w:rsidRDefault="009C2977" w:rsidP="00384E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Задовољан</w:t>
            </w: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Веома</w:t>
            </w:r>
            <w:r w:rsidRPr="003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задовољан</w:t>
            </w: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Не односи се</w:t>
            </w:r>
            <w:r w:rsidRPr="003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EF">
              <w:rPr>
                <w:rFonts w:ascii="Times New Roman" w:hAnsi="Times New Roman"/>
                <w:sz w:val="24"/>
                <w:szCs w:val="24"/>
                <w:lang w:val="sr-Cyrl-CS"/>
              </w:rPr>
              <w:t>на мене</w:t>
            </w:r>
          </w:p>
          <w:p w:rsidR="009C2977" w:rsidRPr="00384EEF" w:rsidRDefault="009C2977" w:rsidP="00384E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sz w:val="24"/>
                <w:szCs w:val="24"/>
              </w:rPr>
              <w:t>Без одговора</w:t>
            </w:r>
          </w:p>
        </w:tc>
        <w:tc>
          <w:tcPr>
            <w:tcW w:w="762" w:type="dxa"/>
            <w:textDirection w:val="btLr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color w:val="0000FF"/>
                <w:sz w:val="24"/>
                <w:szCs w:val="24"/>
              </w:rPr>
              <w:t>Просечна оцена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Адекватношћу</w:t>
            </w:r>
            <w:r w:rsidRPr="00384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опреме за рад 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3,28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Расположивим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временом за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обављање посла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3,56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Расположивим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временом за рад са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пацијентима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3,38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Аутономијом у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обављању посла –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могућношћу да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доносите одлуке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3,69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384EE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Могућностима да у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раду користите сва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своја знања,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способности и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вештине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3,74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384EE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Уважавањем и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вредновањем вашег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3,41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7. Непосредном сарадњом са колегама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3,91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8. Непосредном сарадњом са претпостављенима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4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9. Односом пацијената према Вама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3,87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Могућностима за професионални развој/ континуирану едукацију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3,8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11. Финансијском надокнадом за рад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2,07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Руковођењем и организацијом рада у установи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3,34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Добијањем јасних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упутстава шта се од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вас очекује у оквиру</w:t>
            </w: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посла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3,63</w:t>
            </w:r>
          </w:p>
        </w:tc>
      </w:tr>
      <w:tr w:rsidR="009C2977" w:rsidRPr="00665CA1" w:rsidTr="00384EEF">
        <w:tc>
          <w:tcPr>
            <w:tcW w:w="3192" w:type="dxa"/>
          </w:tcPr>
          <w:p w:rsidR="009C2977" w:rsidRPr="00384EEF" w:rsidRDefault="009C2977" w:rsidP="007E24F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4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14. </w:t>
            </w:r>
            <w:r w:rsidRPr="00384EEF">
              <w:rPr>
                <w:rFonts w:ascii="Times New Roman" w:hAnsi="Times New Roman"/>
                <w:sz w:val="20"/>
                <w:szCs w:val="20"/>
                <w:lang w:val="sr-Cyrl-CS"/>
              </w:rPr>
              <w:t>Могућношћу да изнесете своје идеје претпостављенима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4EEF">
              <w:rPr>
                <w:rFonts w:ascii="Times New Roman" w:hAnsi="Times New Roman"/>
                <w:color w:val="0000FF"/>
                <w:sz w:val="20"/>
                <w:szCs w:val="20"/>
              </w:rPr>
              <w:t>3,65</w:t>
            </w:r>
          </w:p>
        </w:tc>
      </w:tr>
      <w:tr w:rsidR="009C2977" w:rsidRPr="00665CA1" w:rsidTr="00384EEF">
        <w:tc>
          <w:tcPr>
            <w:tcW w:w="8526" w:type="dxa"/>
            <w:gridSpan w:val="8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УКУПНА ПРОСЕЧНА ОЦЕНА </w:t>
            </w:r>
          </w:p>
        </w:tc>
        <w:tc>
          <w:tcPr>
            <w:tcW w:w="762" w:type="dxa"/>
          </w:tcPr>
          <w:p w:rsidR="009C2977" w:rsidRPr="00384EEF" w:rsidRDefault="009C2977" w:rsidP="00384EE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color w:val="0000FF"/>
                <w:sz w:val="24"/>
                <w:szCs w:val="24"/>
              </w:rPr>
              <w:t>3,52</w:t>
            </w:r>
          </w:p>
        </w:tc>
      </w:tr>
    </w:tbl>
    <w:p w:rsidR="009C2977" w:rsidRDefault="009C2977" w:rsidP="0045681C">
      <w:pPr>
        <w:spacing w:line="240" w:lineRule="auto"/>
        <w:jc w:val="both"/>
        <w:rPr>
          <w:rFonts w:ascii="Times New Roman" w:hAnsi="Times New Roman"/>
          <w:b/>
        </w:rPr>
      </w:pPr>
    </w:p>
    <w:p w:rsidR="009C2977" w:rsidRPr="00665CA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15. </w:t>
      </w:r>
      <w:r w:rsidRPr="00665CA1">
        <w:rPr>
          <w:rFonts w:ascii="Times New Roman" w:hAnsi="Times New Roman"/>
          <w:b/>
          <w:lang w:val="sr-Cyrl-CS"/>
        </w:rPr>
        <w:t>Колико сте приликом обављања посла напети, под стресом или притиском?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Нимало </w:t>
      </w:r>
      <w:r w:rsidRPr="00384EEF">
        <w:rPr>
          <w:rFonts w:ascii="Times New Roman" w:hAnsi="Times New Roman"/>
          <w:lang w:val="ru-RU"/>
        </w:rPr>
        <w:t>- 11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Мало </w:t>
      </w:r>
      <w:r w:rsidRPr="00384EEF">
        <w:rPr>
          <w:rFonts w:ascii="Times New Roman" w:hAnsi="Times New Roman"/>
          <w:lang w:val="ru-RU"/>
        </w:rPr>
        <w:t>- 17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Умерено </w:t>
      </w:r>
      <w:r w:rsidRPr="00384EEF">
        <w:rPr>
          <w:rFonts w:ascii="Times New Roman" w:hAnsi="Times New Roman"/>
          <w:lang w:val="ru-RU"/>
        </w:rPr>
        <w:t>- 78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Много </w:t>
      </w:r>
      <w:r w:rsidRPr="00384EEF">
        <w:rPr>
          <w:rFonts w:ascii="Times New Roman" w:hAnsi="Times New Roman"/>
          <w:lang w:val="ru-RU"/>
        </w:rPr>
        <w:t>- 46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>Веома много</w:t>
      </w:r>
      <w:r w:rsidRPr="00384EEF">
        <w:rPr>
          <w:rFonts w:ascii="Times New Roman" w:hAnsi="Times New Roman"/>
          <w:lang w:val="ru-RU"/>
        </w:rPr>
        <w:t xml:space="preserve"> - 38</w:t>
      </w:r>
      <w:r w:rsidRPr="0045681C">
        <w:rPr>
          <w:rFonts w:ascii="Times New Roman" w:hAnsi="Times New Roman"/>
          <w:lang w:val="sr-Cyrl-CS"/>
        </w:rPr>
        <w:t xml:space="preserve"> 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384EEF">
        <w:rPr>
          <w:rFonts w:ascii="Times New Roman" w:hAnsi="Times New Roman"/>
          <w:lang w:val="ru-RU"/>
        </w:rPr>
        <w:t>Без одговора - 16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9C2977" w:rsidRPr="00665CA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16. </w:t>
      </w:r>
      <w:r w:rsidRPr="00665CA1">
        <w:rPr>
          <w:rFonts w:ascii="Times New Roman" w:hAnsi="Times New Roman"/>
          <w:b/>
          <w:lang w:val="sr-Cyrl-CS"/>
        </w:rPr>
        <w:t>Када поредите колико сте били задовољни послом пре пет година и данас, да ли сте</w:t>
      </w:r>
    </w:p>
    <w:p w:rsidR="009C2977" w:rsidRPr="00665CA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665CA1">
        <w:rPr>
          <w:rFonts w:ascii="Times New Roman" w:hAnsi="Times New Roman"/>
          <w:b/>
          <w:lang w:val="sr-Cyrl-CS"/>
        </w:rPr>
        <w:t>сада?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Задовољнији послом </w:t>
      </w:r>
      <w:r w:rsidRPr="00384EEF">
        <w:rPr>
          <w:rFonts w:ascii="Times New Roman" w:hAnsi="Times New Roman"/>
          <w:lang w:val="ru-RU"/>
        </w:rPr>
        <w:t>- 50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Нема разлике </w:t>
      </w:r>
      <w:r w:rsidRPr="00384EEF">
        <w:rPr>
          <w:rFonts w:ascii="Times New Roman" w:hAnsi="Times New Roman"/>
          <w:lang w:val="ru-RU"/>
        </w:rPr>
        <w:t>- 96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Незадовољнији послом </w:t>
      </w:r>
      <w:r w:rsidRPr="00384EEF">
        <w:rPr>
          <w:rFonts w:ascii="Times New Roman" w:hAnsi="Times New Roman"/>
          <w:lang w:val="ru-RU"/>
        </w:rPr>
        <w:t>- 53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384EEF">
        <w:rPr>
          <w:rFonts w:ascii="Times New Roman" w:hAnsi="Times New Roman"/>
          <w:lang w:val="ru-RU"/>
        </w:rPr>
        <w:t>Без одговора - 7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9C2977" w:rsidRPr="00665CA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17. </w:t>
      </w:r>
      <w:r w:rsidRPr="00665CA1">
        <w:rPr>
          <w:rFonts w:ascii="Times New Roman" w:hAnsi="Times New Roman"/>
          <w:b/>
          <w:lang w:val="sr-Cyrl-CS"/>
        </w:rPr>
        <w:t>Када размишљате о послу у наредних пет година, да ли планирате да: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Останете у државном сектору здравства </w:t>
      </w:r>
      <w:r w:rsidRPr="00384EEF">
        <w:rPr>
          <w:rFonts w:ascii="Times New Roman" w:hAnsi="Times New Roman"/>
          <w:lang w:val="ru-RU"/>
        </w:rPr>
        <w:t>- 70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Одете у приватни сектор здравства </w:t>
      </w:r>
      <w:r w:rsidRPr="00384EEF">
        <w:rPr>
          <w:rFonts w:ascii="Times New Roman" w:hAnsi="Times New Roman"/>
          <w:lang w:val="ru-RU"/>
        </w:rPr>
        <w:t>- 11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Радите послове ван здравствене заштите </w:t>
      </w:r>
      <w:r w:rsidRPr="00384EEF">
        <w:rPr>
          <w:rFonts w:ascii="Times New Roman" w:hAnsi="Times New Roman"/>
          <w:lang w:val="ru-RU"/>
        </w:rPr>
        <w:t>- 9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Одете у иностранство </w:t>
      </w:r>
      <w:r w:rsidRPr="00384EEF">
        <w:rPr>
          <w:rFonts w:ascii="Times New Roman" w:hAnsi="Times New Roman"/>
          <w:lang w:val="ru-RU"/>
        </w:rPr>
        <w:t>- 48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Уопште не размишљате о промени посла </w:t>
      </w:r>
      <w:r w:rsidRPr="00384EEF">
        <w:rPr>
          <w:rFonts w:ascii="Times New Roman" w:hAnsi="Times New Roman"/>
          <w:lang w:val="ru-RU"/>
        </w:rPr>
        <w:t>- 63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384EEF">
        <w:rPr>
          <w:rFonts w:ascii="Times New Roman" w:hAnsi="Times New Roman"/>
          <w:lang w:val="ru-RU"/>
        </w:rPr>
        <w:t>Без одговора - 5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384EEF">
        <w:rPr>
          <w:rFonts w:ascii="Times New Roman" w:hAnsi="Times New Roman"/>
          <w:b/>
          <w:lang w:val="ru-RU"/>
        </w:rPr>
        <w:t xml:space="preserve">18. </w:t>
      </w:r>
      <w:r w:rsidRPr="00665CA1">
        <w:rPr>
          <w:rFonts w:ascii="Times New Roman" w:hAnsi="Times New Roman"/>
          <w:b/>
          <w:lang w:val="sr-Cyrl-CS"/>
        </w:rPr>
        <w:t>Узимајући све наведено у обзир, оцените задовољство послом који сада обављате: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Веома незадовољан </w:t>
      </w:r>
      <w:r w:rsidRPr="00384EEF">
        <w:rPr>
          <w:rFonts w:ascii="Times New Roman" w:hAnsi="Times New Roman"/>
          <w:lang w:val="ru-RU"/>
        </w:rPr>
        <w:t>- 10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Незадовољан </w:t>
      </w:r>
      <w:r w:rsidRPr="00384EEF">
        <w:rPr>
          <w:rFonts w:ascii="Times New Roman" w:hAnsi="Times New Roman"/>
          <w:lang w:val="ru-RU"/>
        </w:rPr>
        <w:t>- 28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Ни задовољан ни незадовољан </w:t>
      </w:r>
      <w:r w:rsidRPr="00384EEF">
        <w:rPr>
          <w:rFonts w:ascii="Times New Roman" w:hAnsi="Times New Roman"/>
          <w:lang w:val="ru-RU"/>
        </w:rPr>
        <w:t>- 81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Задовољан </w:t>
      </w:r>
      <w:r w:rsidRPr="00384EEF">
        <w:rPr>
          <w:rFonts w:ascii="Times New Roman" w:hAnsi="Times New Roman"/>
          <w:lang w:val="ru-RU"/>
        </w:rPr>
        <w:t>- 65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>Веома задовољан</w:t>
      </w:r>
      <w:r w:rsidRPr="00384EEF">
        <w:rPr>
          <w:rFonts w:ascii="Times New Roman" w:hAnsi="Times New Roman"/>
          <w:lang w:val="ru-RU"/>
        </w:rPr>
        <w:t xml:space="preserve"> - 19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384EEF">
        <w:rPr>
          <w:rFonts w:ascii="Times New Roman" w:hAnsi="Times New Roman"/>
          <w:lang w:val="ru-RU"/>
        </w:rPr>
        <w:t>Без одговора - 3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9C2977" w:rsidRPr="003207B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207B1">
        <w:rPr>
          <w:rFonts w:ascii="Times New Roman" w:hAnsi="Times New Roman"/>
          <w:b/>
          <w:lang w:val="sr-Cyrl-CS"/>
        </w:rPr>
        <w:t>ОПШТИ ПОДАЦИ</w:t>
      </w:r>
    </w:p>
    <w:p w:rsidR="009C2977" w:rsidRPr="00665CA1" w:rsidRDefault="009C2977" w:rsidP="0045681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19. </w:t>
      </w:r>
      <w:r w:rsidRPr="003207B1">
        <w:rPr>
          <w:rFonts w:ascii="Times New Roman" w:hAnsi="Times New Roman"/>
          <w:b/>
          <w:lang w:val="sr-Cyrl-CS"/>
        </w:rPr>
        <w:t>Пол:</w:t>
      </w:r>
      <w:r w:rsidRPr="00384EEF">
        <w:rPr>
          <w:rFonts w:ascii="Times New Roman" w:hAnsi="Times New Roman"/>
          <w:lang w:val="ru-RU"/>
        </w:rPr>
        <w:t xml:space="preserve">       </w:t>
      </w:r>
      <w:r w:rsidRPr="0045681C">
        <w:rPr>
          <w:rFonts w:ascii="Times New Roman" w:hAnsi="Times New Roman"/>
          <w:lang w:val="sr-Cyrl-CS"/>
        </w:rPr>
        <w:t xml:space="preserve">Мушки </w:t>
      </w:r>
      <w:r w:rsidRPr="00384EEF">
        <w:rPr>
          <w:rFonts w:ascii="Times New Roman" w:hAnsi="Times New Roman"/>
          <w:lang w:val="ru-RU"/>
        </w:rPr>
        <w:t xml:space="preserve">- 38         </w:t>
      </w:r>
      <w:r w:rsidRPr="0045681C">
        <w:rPr>
          <w:rFonts w:ascii="Times New Roman" w:hAnsi="Times New Roman"/>
          <w:lang w:val="sr-Cyrl-CS"/>
        </w:rPr>
        <w:t xml:space="preserve">Женски </w:t>
      </w:r>
      <w:r w:rsidRPr="00384EEF">
        <w:rPr>
          <w:rFonts w:ascii="Times New Roman" w:hAnsi="Times New Roman"/>
          <w:lang w:val="ru-RU"/>
        </w:rPr>
        <w:t>- 162      Без одговора - 6</w:t>
      </w:r>
    </w:p>
    <w:p w:rsidR="009C2977" w:rsidRPr="003207B1" w:rsidRDefault="009C2977" w:rsidP="0045681C">
      <w:pPr>
        <w:spacing w:line="240" w:lineRule="auto"/>
        <w:jc w:val="both"/>
        <w:rPr>
          <w:rFonts w:ascii="Times New Roman" w:hAnsi="Times New Roman"/>
          <w:lang w:val="sr-Cyrl-CS"/>
        </w:rPr>
      </w:pPr>
    </w:p>
    <w:p w:rsidR="009C2977" w:rsidRPr="003207B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20. </w:t>
      </w:r>
      <w:r w:rsidRPr="003207B1">
        <w:rPr>
          <w:rFonts w:ascii="Times New Roman" w:hAnsi="Times New Roman"/>
          <w:b/>
          <w:lang w:val="sr-Cyrl-CS"/>
        </w:rPr>
        <w:t>Године старости: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Мање од 35 </w:t>
      </w:r>
      <w:r w:rsidRPr="00384EEF">
        <w:rPr>
          <w:rFonts w:ascii="Times New Roman" w:hAnsi="Times New Roman"/>
          <w:lang w:val="ru-RU"/>
        </w:rPr>
        <w:t>- 46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Од 35 до 54 </w:t>
      </w:r>
      <w:r w:rsidRPr="00384EEF">
        <w:rPr>
          <w:rFonts w:ascii="Times New Roman" w:hAnsi="Times New Roman"/>
          <w:lang w:val="ru-RU"/>
        </w:rPr>
        <w:t>- 124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Више од 55 </w:t>
      </w:r>
      <w:r w:rsidRPr="00384EEF">
        <w:rPr>
          <w:rFonts w:ascii="Times New Roman" w:hAnsi="Times New Roman"/>
          <w:lang w:val="ru-RU"/>
        </w:rPr>
        <w:t>- 28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384EEF">
        <w:rPr>
          <w:rFonts w:ascii="Times New Roman" w:hAnsi="Times New Roman"/>
          <w:lang w:val="ru-RU"/>
        </w:rPr>
        <w:t>Без одговора - 8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9C2977" w:rsidRPr="003207B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21. </w:t>
      </w:r>
      <w:r w:rsidRPr="003207B1">
        <w:rPr>
          <w:rFonts w:ascii="Times New Roman" w:hAnsi="Times New Roman"/>
          <w:b/>
          <w:lang w:val="sr-Cyrl-CS"/>
        </w:rPr>
        <w:t>Занимање: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Лекар </w:t>
      </w:r>
      <w:r w:rsidRPr="00384EEF">
        <w:rPr>
          <w:rFonts w:ascii="Times New Roman" w:hAnsi="Times New Roman"/>
          <w:lang w:val="ru-RU"/>
        </w:rPr>
        <w:t>- 35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Медицинска сестра/техничар </w:t>
      </w:r>
      <w:r w:rsidRPr="00384EEF">
        <w:rPr>
          <w:rFonts w:ascii="Times New Roman" w:hAnsi="Times New Roman"/>
          <w:lang w:val="ru-RU"/>
        </w:rPr>
        <w:t>- 108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Здравствени радник – друго занимање </w:t>
      </w:r>
      <w:r w:rsidRPr="00384EEF">
        <w:rPr>
          <w:rFonts w:ascii="Times New Roman" w:hAnsi="Times New Roman"/>
          <w:lang w:val="ru-RU"/>
        </w:rPr>
        <w:t>- 11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>Здравствени сарадник</w:t>
      </w:r>
      <w:r w:rsidRPr="00384EEF">
        <w:rPr>
          <w:rFonts w:ascii="Times New Roman" w:hAnsi="Times New Roman"/>
          <w:lang w:val="ru-RU"/>
        </w:rPr>
        <w:t xml:space="preserve"> - 3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Административни радник </w:t>
      </w:r>
      <w:r w:rsidRPr="00384EEF">
        <w:rPr>
          <w:rFonts w:ascii="Times New Roman" w:hAnsi="Times New Roman"/>
          <w:lang w:val="ru-RU"/>
        </w:rPr>
        <w:t>- 14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Технички радник </w:t>
      </w:r>
      <w:r w:rsidRPr="00384EEF">
        <w:rPr>
          <w:rFonts w:ascii="Times New Roman" w:hAnsi="Times New Roman"/>
          <w:lang w:val="ru-RU"/>
        </w:rPr>
        <w:t>- 31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384EEF">
        <w:rPr>
          <w:rFonts w:ascii="Times New Roman" w:hAnsi="Times New Roman"/>
          <w:lang w:val="ru-RU"/>
        </w:rPr>
        <w:t>Без одговор - 4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9C2977" w:rsidRPr="003207B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22. </w:t>
      </w:r>
      <w:r w:rsidRPr="003207B1">
        <w:rPr>
          <w:rFonts w:ascii="Times New Roman" w:hAnsi="Times New Roman"/>
          <w:b/>
          <w:lang w:val="sr-Cyrl-CS"/>
        </w:rPr>
        <w:t>Да ли тренутно обављате неку од руководећих функција?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Да </w:t>
      </w:r>
      <w:r w:rsidRPr="00384EEF">
        <w:rPr>
          <w:rFonts w:ascii="Times New Roman" w:hAnsi="Times New Roman"/>
          <w:lang w:val="ru-RU"/>
        </w:rPr>
        <w:t xml:space="preserve">- 29      </w:t>
      </w:r>
      <w:r w:rsidRPr="0045681C">
        <w:rPr>
          <w:rFonts w:ascii="Times New Roman" w:hAnsi="Times New Roman"/>
          <w:lang w:val="sr-Cyrl-CS"/>
        </w:rPr>
        <w:t xml:space="preserve">Не </w:t>
      </w:r>
      <w:r w:rsidRPr="00384EEF">
        <w:rPr>
          <w:rFonts w:ascii="Times New Roman" w:hAnsi="Times New Roman"/>
          <w:lang w:val="ru-RU"/>
        </w:rPr>
        <w:t>- 167       Без одговора - 10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9C2977" w:rsidRPr="003207B1" w:rsidRDefault="009C2977" w:rsidP="0045681C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384EEF">
        <w:rPr>
          <w:rFonts w:ascii="Times New Roman" w:hAnsi="Times New Roman"/>
          <w:b/>
          <w:lang w:val="ru-RU"/>
        </w:rPr>
        <w:t xml:space="preserve">23. </w:t>
      </w:r>
      <w:r w:rsidRPr="003207B1">
        <w:rPr>
          <w:rFonts w:ascii="Times New Roman" w:hAnsi="Times New Roman"/>
          <w:b/>
          <w:lang w:val="sr-Cyrl-CS"/>
        </w:rPr>
        <w:t>Да ли поред посла који обављате у вашој установи радите и:</w:t>
      </w:r>
    </w:p>
    <w:p w:rsidR="009C2977" w:rsidRPr="003207B1" w:rsidRDefault="009C2977" w:rsidP="0045681C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sr-Cyrl-CS"/>
        </w:rPr>
      </w:pPr>
      <w:r w:rsidRPr="003207B1">
        <w:rPr>
          <w:rFonts w:ascii="Times New Roman" w:hAnsi="Times New Roman"/>
          <w:i/>
          <w:sz w:val="20"/>
          <w:szCs w:val="20"/>
          <w:lang w:val="sr-Cyrl-CS"/>
        </w:rPr>
        <w:t>дозвољено је заокружити више од једног одговора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У настави </w:t>
      </w:r>
      <w:r w:rsidRPr="00384EEF">
        <w:rPr>
          <w:rFonts w:ascii="Times New Roman" w:hAnsi="Times New Roman"/>
          <w:lang w:val="ru-RU"/>
        </w:rPr>
        <w:t>– 5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У приватној пракси </w:t>
      </w:r>
      <w:r w:rsidRPr="00384EEF">
        <w:rPr>
          <w:rFonts w:ascii="Times New Roman" w:hAnsi="Times New Roman"/>
          <w:lang w:val="ru-RU"/>
        </w:rPr>
        <w:t>- 92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У неком другом сектору </w:t>
      </w:r>
      <w:r w:rsidRPr="00384EEF">
        <w:rPr>
          <w:rFonts w:ascii="Times New Roman" w:hAnsi="Times New Roman"/>
          <w:lang w:val="ru-RU"/>
        </w:rPr>
        <w:t>- 9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5681C">
        <w:rPr>
          <w:rFonts w:ascii="Times New Roman" w:hAnsi="Times New Roman"/>
          <w:lang w:val="sr-Cyrl-CS"/>
        </w:rPr>
        <w:t xml:space="preserve">Не радим додатно </w:t>
      </w:r>
      <w:r w:rsidRPr="00384EEF">
        <w:rPr>
          <w:rFonts w:ascii="Times New Roman" w:hAnsi="Times New Roman"/>
          <w:lang w:val="ru-RU"/>
        </w:rPr>
        <w:t>- 100</w:t>
      </w:r>
    </w:p>
    <w:p w:rsidR="009C2977" w:rsidRPr="00384EEF" w:rsidRDefault="009C2977" w:rsidP="0045681C">
      <w:pPr>
        <w:spacing w:line="240" w:lineRule="auto"/>
        <w:jc w:val="both"/>
        <w:rPr>
          <w:rFonts w:ascii="Times New Roman" w:hAnsi="Times New Roman"/>
          <w:lang w:val="ru-RU"/>
        </w:rPr>
      </w:pPr>
    </w:p>
    <w:sectPr w:rsidR="009C2977" w:rsidRPr="00384EEF" w:rsidSect="00EA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3F"/>
    <w:rsid w:val="000051E5"/>
    <w:rsid w:val="000462C5"/>
    <w:rsid w:val="000D4F3F"/>
    <w:rsid w:val="00185622"/>
    <w:rsid w:val="001D7A11"/>
    <w:rsid w:val="001E3338"/>
    <w:rsid w:val="002108B3"/>
    <w:rsid w:val="002326AD"/>
    <w:rsid w:val="003207B1"/>
    <w:rsid w:val="00346F7A"/>
    <w:rsid w:val="003615A4"/>
    <w:rsid w:val="00384EEF"/>
    <w:rsid w:val="0043633B"/>
    <w:rsid w:val="0045681C"/>
    <w:rsid w:val="004B0CEF"/>
    <w:rsid w:val="004D5595"/>
    <w:rsid w:val="00512F34"/>
    <w:rsid w:val="005350CF"/>
    <w:rsid w:val="00574646"/>
    <w:rsid w:val="0059488B"/>
    <w:rsid w:val="00607FA3"/>
    <w:rsid w:val="00665CA1"/>
    <w:rsid w:val="006F17AC"/>
    <w:rsid w:val="007C752F"/>
    <w:rsid w:val="007E24F0"/>
    <w:rsid w:val="00850DEE"/>
    <w:rsid w:val="008D75AD"/>
    <w:rsid w:val="009C2977"/>
    <w:rsid w:val="00A35E54"/>
    <w:rsid w:val="00AD793D"/>
    <w:rsid w:val="00AF21D7"/>
    <w:rsid w:val="00B11E0D"/>
    <w:rsid w:val="00BE44B9"/>
    <w:rsid w:val="00BF68DC"/>
    <w:rsid w:val="00C00306"/>
    <w:rsid w:val="00C03D9A"/>
    <w:rsid w:val="00CE3B10"/>
    <w:rsid w:val="00D82930"/>
    <w:rsid w:val="00E4343A"/>
    <w:rsid w:val="00E466C7"/>
    <w:rsid w:val="00E974DB"/>
    <w:rsid w:val="00EA1323"/>
    <w:rsid w:val="00ED2FFD"/>
    <w:rsid w:val="00F131DE"/>
    <w:rsid w:val="00FE66DA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326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1478</Words>
  <Characters>8429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 ИСПИТИВАЊА ЗАДОВОЉСТВА</dc:title>
  <dc:subject/>
  <dc:creator>Stancic</dc:creator>
  <cp:keywords/>
  <dc:description/>
  <cp:lastModifiedBy>infomedis</cp:lastModifiedBy>
  <cp:revision>2</cp:revision>
  <cp:lastPrinted>2019-01-09T06:31:00Z</cp:lastPrinted>
  <dcterms:created xsi:type="dcterms:W3CDTF">2019-02-13T06:25:00Z</dcterms:created>
  <dcterms:modified xsi:type="dcterms:W3CDTF">2019-02-13T06:25:00Z</dcterms:modified>
</cp:coreProperties>
</file>